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14:paraId="45F267F0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098D651D" w14:textId="77777777" w:rsidR="00523479" w:rsidRPr="00906BEE" w:rsidRDefault="00202DD0" w:rsidP="00523479">
            <w:pPr>
              <w:pStyle w:val="Initials"/>
            </w:pPr>
            <w:sdt>
              <w:sdtPr>
                <w:alias w:val="Your initials:"/>
                <w:tag w:val="Your initials:"/>
                <w:id w:val="1294946935"/>
                <w:placeholder>
                  <w:docPart w:val="3E9286C451304A67BA3EE414D3BE273B"/>
                </w:placeholder>
                <w:temporary/>
                <w:showingPlcHdr/>
                <w15:appearance w15:val="hidden"/>
              </w:sdtPr>
              <w:sdtEndPr/>
              <w:sdtContent>
                <w:r w:rsidR="00772919">
                  <w:t>YN</w:t>
                </w:r>
              </w:sdtContent>
            </w:sdt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41F765E" wp14:editId="760CF7A5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5A0533CB" id="Group 1" o:spid="_x0000_s1026" alt="&quot;&quot;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106CAE07" w14:textId="77777777" w:rsidR="00A50939" w:rsidRPr="00906BEE" w:rsidRDefault="00202DD0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CC8888F7A7DB4BDDB9C47785E4B3E0D0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sdt>
            <w:sdtPr>
              <w:alias w:val="Enter objective:"/>
              <w:tag w:val="Enter objective:"/>
              <w:id w:val="-1216425596"/>
              <w:placeholder>
                <w:docPart w:val="50F004D106474DB69F808A331583D30B"/>
              </w:placeholder>
              <w:temporary/>
              <w:showingPlcHdr/>
              <w15:appearance w15:val="hidden"/>
            </w:sdtPr>
            <w:sdtEndPr/>
            <w:sdtContent>
              <w:p w14:paraId="345D07A1" w14:textId="77777777" w:rsidR="00823C54" w:rsidRDefault="002C2CDD" w:rsidP="007569C1">
                <w:r w:rsidRPr="00906BEE">
                  <w:t>To get started, click placeholder text and start typing. Be brief: one or two sentences.</w:t>
                </w:r>
              </w:p>
              <w:p w14:paraId="6FFA7118" w14:textId="77777777" w:rsidR="002C2CDD" w:rsidRPr="00906BEE" w:rsidRDefault="00823C54" w:rsidP="007569C1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14:paraId="75D19C1A" w14:textId="77777777" w:rsidR="002C2CDD" w:rsidRPr="00906BEE" w:rsidRDefault="00202DD0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70789F2DA7D64B92A5410721ECB5566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B68E3EF47EC942C688F76B99BD209A7C"/>
              </w:placeholder>
              <w:temporary/>
              <w:showingPlcHdr/>
              <w15:appearance w15:val="hidden"/>
            </w:sdtPr>
            <w:sdtEndPr/>
            <w:sdtContent>
              <w:p w14:paraId="055E915A" w14:textId="77777777" w:rsidR="00741125" w:rsidRPr="00906BEE" w:rsidRDefault="002C2CDD" w:rsidP="00741125">
                <w:r w:rsidRPr="00906BEE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07B6ECED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17FADF92" w14:textId="77777777" w:rsidR="00C612DA" w:rsidRPr="00906BEE" w:rsidRDefault="00202DD0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2ED1E7F1E558458A9A2176D4940434AF"/>
                      </w:placeholder>
                      <w:showingPlcHdr/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D97A41">
                        <w:t>Your name</w:t>
                      </w:r>
                    </w:sdtContent>
                  </w:sdt>
                </w:p>
                <w:p w14:paraId="0E5FAE85" w14:textId="77777777" w:rsidR="00906BEE" w:rsidRPr="00906BEE" w:rsidRDefault="00202DD0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D008CAA8121140F78EE81C98A1AD7CC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t>Profession or Industry</w:t>
                      </w:r>
                    </w:sdtContent>
                  </w:sdt>
                  <w:r w:rsidR="007D6458" w:rsidRPr="007D6458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-760060136"/>
                      <w:placeholder>
                        <w:docPart w:val="263BA0E642BE4BC892661B365FFF9FF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14:paraId="0FABF3F4" w14:textId="77777777" w:rsidR="002C2CDD" w:rsidRPr="00906BEE" w:rsidRDefault="00202DD0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24B4024DDE124C988116D58810EB893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52BA7F6D" w14:textId="77777777" w:rsidR="002C2CDD" w:rsidRPr="00906BEE" w:rsidRDefault="00202DD0" w:rsidP="007569C1">
            <w:pPr>
              <w:pStyle w:val="Heading4"/>
            </w:pPr>
            <w:sdt>
              <w:sdtPr>
                <w:alias w:val="Enter Job title 1:"/>
                <w:tag w:val="Enter Job title 1:"/>
                <w:id w:val="287256568"/>
                <w:placeholder>
                  <w:docPart w:val="A6AB7223354C4EEFB2954DF6F6AE733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1:"/>
                <w:tag w:val="Enter company 1:"/>
                <w:id w:val="-1857334048"/>
                <w:placeholder>
                  <w:docPart w:val="27A34B7F4CA24AEDBBB280673A9401E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1:"/>
                <w:tag w:val="Enter dates from for employment 1:"/>
                <w:id w:val="-667248424"/>
                <w:placeholder>
                  <w:docPart w:val="27BDC76CECF2477EBB1A48CAE0F285D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1:"/>
                <w:tag w:val="Enter dates to for employment 1:"/>
                <w:id w:val="1198581279"/>
                <w:placeholder>
                  <w:docPart w:val="439BF663420745EAB5A0A281FA92B3BE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2C862832B74D45748CC89BF4F76520E4"/>
              </w:placeholder>
              <w:temporary/>
              <w:showingPlcHdr/>
              <w15:appearance w15:val="hidden"/>
            </w:sdtPr>
            <w:sdtEndPr/>
            <w:sdtContent>
              <w:p w14:paraId="57B763BE" w14:textId="77777777" w:rsidR="002C2CDD" w:rsidRPr="00906BEE" w:rsidRDefault="002C2CDD" w:rsidP="007569C1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14:paraId="317A667C" w14:textId="77777777" w:rsidR="002C2CDD" w:rsidRPr="00906BEE" w:rsidRDefault="00202DD0" w:rsidP="007569C1">
            <w:pPr>
              <w:pStyle w:val="Heading4"/>
            </w:pPr>
            <w:sdt>
              <w:sdtPr>
                <w:alias w:val="Enter Job title 2:"/>
                <w:tag w:val="Enter Job title 2:"/>
                <w:id w:val="1752540770"/>
                <w:placeholder>
                  <w:docPart w:val="9CE8E1B1A5E84E548C2985E8FDB1263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4CC727285DEA4AEAB766BEFB5DE6B9D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2:"/>
                <w:tag w:val="Enter dates from for employment 2:"/>
                <w:id w:val="156656456"/>
                <w:placeholder>
                  <w:docPart w:val="9F1D812E5BE54B3E892243C937BA5680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2:"/>
                <w:tag w:val="Enter dates To for employment 2:"/>
                <w:id w:val="545882806"/>
                <w:placeholder>
                  <w:docPart w:val="8E01A7251E854D7B8D4A67A71D014F1D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p w14:paraId="3FBA838E" w14:textId="77777777" w:rsidR="002C2CDD" w:rsidRPr="00906BEE" w:rsidRDefault="00202DD0" w:rsidP="007569C1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66099D0190A84C88B252CE00506C5A2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14:paraId="7155B6A0" w14:textId="789F8665" w:rsidR="002C2CDD" w:rsidRPr="00906BEE" w:rsidRDefault="00202DD0" w:rsidP="007569C1">
            <w:pPr>
              <w:pStyle w:val="Heading3"/>
            </w:pPr>
            <w:r>
              <w:t>education/certifications</w:t>
            </w:r>
          </w:p>
          <w:p w14:paraId="004C0261" w14:textId="77777777" w:rsidR="002C2CDD" w:rsidRPr="00906BEE" w:rsidRDefault="00202DD0" w:rsidP="007569C1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3B8E50690EDA4405A52EC0586226D51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2025982333"/>
                <w:placeholder>
                  <w:docPart w:val="A315026E296D4D168F35562E4C15E89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1872190286"/>
                <w:placeholder>
                  <w:docPart w:val="79921ED7B23840F4BA5855C1B4869F1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14:paraId="7F03E63A" w14:textId="77777777" w:rsidR="002C2CDD" w:rsidRPr="00906BEE" w:rsidRDefault="00202DD0" w:rsidP="007569C1">
            <w:sdt>
              <w:sdtPr>
                <w:alias w:val="Education details 1:"/>
                <w:tag w:val="Education details 1:"/>
                <w:id w:val="-670642327"/>
                <w:placeholder>
                  <w:docPart w:val="264FA2E0A96D4CCE815F60415EB196D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You might want to include your GPA and a summary of relevant coursework, awards, and honors.</w:t>
                </w:r>
              </w:sdtContent>
            </w:sdt>
          </w:p>
          <w:p w14:paraId="53A4389B" w14:textId="77777777" w:rsidR="002C2CDD" w:rsidRPr="00906BEE" w:rsidRDefault="00202DD0" w:rsidP="007569C1">
            <w:pPr>
              <w:pStyle w:val="Heading4"/>
            </w:pPr>
            <w:sdt>
              <w:sdtPr>
                <w:alias w:val="Enter degree 2:"/>
                <w:tag w:val="Enter degree 2:"/>
                <w:id w:val="1903635745"/>
                <w:placeholder>
                  <w:docPart w:val="1C2028735A374169A12706F16C8D5BA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-1673556320"/>
                <w:placeholder>
                  <w:docPart w:val="5233F1902C7E4F57A25DCEC9FBCC085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-53469802"/>
                <w:placeholder>
                  <w:docPart w:val="AD432439449B4C2C90DBE35D84AEDD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14:paraId="5E1C6BFF" w14:textId="48F5DE85" w:rsidR="002C2CDD" w:rsidRPr="00906BEE" w:rsidRDefault="002C2CDD" w:rsidP="007569C1"/>
          <w:p w14:paraId="0367FFBD" w14:textId="77777777" w:rsidR="002C2CDD" w:rsidRPr="00906BEE" w:rsidRDefault="00202DD0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EDDDEB6C9451423C9D2F99DB71AE3A5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14:paraId="47CAB0EE" w14:textId="77777777" w:rsidR="00741125" w:rsidRPr="00906BEE" w:rsidRDefault="00202DD0" w:rsidP="00741125">
            <w:sdt>
              <w:sdt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23F6A1C0DBB0425A8AE5E3045BA928F4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14:paraId="7F8A34FB" w14:textId="77777777" w:rsidR="00C62C50" w:rsidRDefault="00C62C50" w:rsidP="00E22E87">
      <w:pPr>
        <w:pStyle w:val="NoSpacing"/>
      </w:pPr>
    </w:p>
    <w:sectPr w:rsidR="00C62C50" w:rsidSect="00EF7CC9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261B" w14:textId="77777777" w:rsidR="00202DD0" w:rsidRDefault="00202DD0" w:rsidP="00713050">
      <w:pPr>
        <w:spacing w:line="240" w:lineRule="auto"/>
      </w:pPr>
      <w:r>
        <w:separator/>
      </w:r>
    </w:p>
  </w:endnote>
  <w:endnote w:type="continuationSeparator" w:id="0">
    <w:p w14:paraId="69C24D35" w14:textId="77777777" w:rsidR="00202DD0" w:rsidRDefault="00202DD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0C5C39EA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66BE485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3473C41" wp14:editId="5EDF4328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C7C2D87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/tTSgPCAAA3zgAAA4A&#10;AAAAAAAAAAAAAAAALgIAAGRycy9lMm9Eb2MueG1sUEsBAi0AFAAGAAgAAAAhAGhHG9DYAAAAAwEA&#10;AA8AAAAAAAAAAAAAAAAAaQoAAGRycy9kb3ducmV2LnhtbFBLBQYAAAAABAAEAPMAAABu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42AC032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20428E" wp14:editId="0EA61715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3109A4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XLihIAAN5k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CP4pXLihIAAN5k&#10;AAAOAAAAAAAAAAAAAAAAAC4CAABkcnMvZTJvRG9jLnhtbFBLAQItABQABgAIAAAAIQBoRxvQ2AAA&#10;AAMBAAAPAAAAAAAAAAAAAAAAAOQUAABkcnMvZG93bnJldi54bWxQSwUGAAAAAAQABADzAAAA6RUA&#10;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71C1E0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4D03DC6" wp14:editId="13DE90CD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E5AE611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QDFlbDREAAHddAAAOAAAAAAAAAAAAAAAAAC4CAABkcnMvZTJvRG9jLnhtbFBLAQIt&#10;ABQABgAIAAAAIQBoRxvQ2AAAAAMBAAAPAAAAAAAAAAAAAAAAAGcTAABkcnMvZG93bnJldi54bWxQ&#10;SwUGAAAAAAQABADzAAAAbB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CB7A5B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C65C0F8" wp14:editId="46A8C249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CF3D165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TUe2qmhEAAKxjAAAOAAAAAAAAAAAA&#10;AAAAAC4CAABkcnMvZTJvRG9jLnhtbFBLAQItABQABgAIAAAAIQBoRxvQ2AAAAAMBAAAPAAAAAAAA&#10;AAAAAAAAAPQTAABkcnMvZG93bnJldi54bWxQSwUGAAAAAAQABADzAAAA+RQ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390C7E56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9268BD7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6CF9C08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5A1D272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C133CB3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784E1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45BDC8E0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995E6BD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3323C57" wp14:editId="4941BCEE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4BE7BA" id="Group 102" o:spid="_x0000_s1026" alt="&quot;&quot;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EpQYG4Y&#10;CAAA8jgAAA4AAAAAAAAAAAAAAAAALgIAAGRycy9lMm9Eb2MueG1sUEsBAi0AFAAGAAgAAAAhAGhH&#10;G9DYAAAAAwEAAA8AAAAAAAAAAAAAAAAAcgoAAGRycy9kb3ducmV2LnhtbFBLBQYAAAAABAAEAPMA&#10;AAB3CwAAAAA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6C1B7E0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9F9E2CE" wp14:editId="027EEBB5">
                    <wp:extent cx="329184" cy="329184"/>
                    <wp:effectExtent l="0" t="0" r="13970" b="13970"/>
                    <wp:docPr id="3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 descr="Twitter ic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82A5BAC" id="Group 4" o:spid="_x0000_s1026" alt="&quot;&quot;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U7nhIAAPVkAAAOAAAAZHJzL2Uyb0RvYy54bWzsXduOIzlyfTfgfxDq0YCnksx7YXoWRs/u&#10;wMB4vcCUsc9qleoCqyRZUnf17Nf7BBmRImsygonZhQ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DE69TueEgAA9WQAAA4AAAAAAAAAAAAAAAAALgIAAGRycy9lMm9Eb2MueG1sUEsB&#10;Ai0AFAAGAAgAAAAhAGhHG9DYAAAAAwEAAA8AAAAAAAAAAAAAAAAA+BQAAGRycy9kb3ducmV2Lnht&#10;bFBLBQYAAAAABAAEAPMAAAD9FQ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alt="Twitter icon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0B7F6B4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A251D66" wp14:editId="5CE5B70F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F65FE7" id="Group 10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I7DLCwJEQAAil0AAA4AAAAAAAAAAAAAAAAALgIAAGRycy9lMm9Eb2MueG1sUEsBAi0AFAAG&#10;AAgAAAAhAGhHG9DYAAAAAwEAAA8AAAAAAAAAAAAAAAAAYxMAAGRycy9kb3ducmV2LnhtbFBLBQYA&#10;AAAABAAEAPMAAABo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C800147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3ACA598" wp14:editId="4159AEAE">
                    <wp:extent cx="329184" cy="329184"/>
                    <wp:effectExtent l="0" t="0" r="13970" b="13970"/>
                    <wp:docPr id="40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84E3EA" id="Group 16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ZStC&#10;660RAADDYwAADgAAAAAAAAAAAAAAAAAuAgAAZHJzL2Uyb0RvYy54bWxQSwECLQAUAAYACAAAACEA&#10;aEcb0NgAAAADAQAADwAAAAAAAAAAAAAAAAAHFAAAZHJzL2Rvd25yZXYueG1sUEsFBgAAAAAEAAQA&#10;8wAAAAw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4B388F44" w14:textId="77777777" w:rsidTr="006D76B1">
      <w:sdt>
        <w:sdtPr>
          <w:id w:val="206994694"/>
          <w:placeholder>
            <w:docPart w:val="23F6A1C0DBB0425A8AE5E3045BA928F4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CD014AD" w14:textId="77777777" w:rsidR="00811117" w:rsidRPr="00CA3DF1" w:rsidRDefault="00B76A83" w:rsidP="003C5528">
              <w:pPr>
                <w:pStyle w:val="Footer"/>
              </w:pPr>
              <w:r>
                <w:t>Email</w:t>
              </w:r>
            </w:p>
          </w:tc>
        </w:sdtContent>
      </w:sdt>
      <w:sdt>
        <w:sdtPr>
          <w:id w:val="-2118979991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75B6042A" w14:textId="77777777" w:rsidR="00811117" w:rsidRPr="00C2098A" w:rsidRDefault="00B76A83" w:rsidP="00217980">
              <w:pPr>
                <w:pStyle w:val="Footer"/>
              </w:pPr>
              <w:r>
                <w:t>Twitter Handle</w:t>
              </w:r>
            </w:p>
          </w:tc>
        </w:sdtContent>
      </w:sdt>
      <w:sdt>
        <w:sdtPr>
          <w:id w:val="1734046813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62CABEDC" w14:textId="77777777" w:rsidR="00811117" w:rsidRPr="00C2098A" w:rsidRDefault="00B76A83" w:rsidP="00217980">
              <w:pPr>
                <w:pStyle w:val="Footer"/>
              </w:pPr>
              <w:r>
                <w:t>Telephone</w:t>
              </w:r>
            </w:p>
          </w:tc>
        </w:sdtContent>
      </w:sdt>
      <w:sdt>
        <w:sdtPr>
          <w:id w:val="-1053928120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708E4A7" w14:textId="77777777" w:rsidR="00811117" w:rsidRPr="00C2098A" w:rsidRDefault="00B76A83" w:rsidP="00217980">
              <w:pPr>
                <w:pStyle w:val="Footer"/>
              </w:pPr>
              <w:r>
                <w:t>LinkedIn URL</w:t>
              </w:r>
            </w:p>
          </w:tc>
        </w:sdtContent>
      </w:sdt>
    </w:tr>
  </w:tbl>
  <w:p w14:paraId="53DD112C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ECAD" w14:textId="77777777" w:rsidR="00202DD0" w:rsidRDefault="00202DD0" w:rsidP="00713050">
      <w:pPr>
        <w:spacing w:line="240" w:lineRule="auto"/>
      </w:pPr>
      <w:r>
        <w:separator/>
      </w:r>
    </w:p>
  </w:footnote>
  <w:footnote w:type="continuationSeparator" w:id="0">
    <w:p w14:paraId="74AFC080" w14:textId="77777777" w:rsidR="00202DD0" w:rsidRDefault="00202DD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6A781FD4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7860F04A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D3DDC70" wp14:editId="493EA4D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122F05BC" id="Group 3" o:spid="_x0000_s1026" alt="&quot;&quot;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0AF38142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9EF51CD" w14:textId="77777777" w:rsidR="001A5CA9" w:rsidRPr="009B3C40" w:rsidRDefault="00202DD0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AD432439449B4C2C90DBE35D84AEDD11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2D21F652" w14:textId="77777777"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14:paraId="3AB26FCF" w14:textId="77777777" w:rsidR="001A5CA9" w:rsidRPr="00F207C0" w:rsidRDefault="001A5CA9" w:rsidP="001A5CA9"/>
      </w:tc>
    </w:tr>
  </w:tbl>
  <w:p w14:paraId="1D69FABC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MDczMDA3NzM0NzVQ0lEKTi0uzszPAykwrAUAgunA8ywAAAA="/>
  </w:docVars>
  <w:rsids>
    <w:rsidRoot w:val="00202DD0"/>
    <w:rsid w:val="00091382"/>
    <w:rsid w:val="000A07DA"/>
    <w:rsid w:val="000A2BFA"/>
    <w:rsid w:val="000B0619"/>
    <w:rsid w:val="000B61CA"/>
    <w:rsid w:val="000F7610"/>
    <w:rsid w:val="000F7B88"/>
    <w:rsid w:val="00114ED7"/>
    <w:rsid w:val="001300CA"/>
    <w:rsid w:val="00140B0E"/>
    <w:rsid w:val="001A5CA9"/>
    <w:rsid w:val="001B2AC1"/>
    <w:rsid w:val="001B403A"/>
    <w:rsid w:val="001F4583"/>
    <w:rsid w:val="00202DD0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A68FA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E3511"/>
    <w:rsid w:val="009F7AD9"/>
    <w:rsid w:val="00A42540"/>
    <w:rsid w:val="00A50939"/>
    <w:rsid w:val="00A83413"/>
    <w:rsid w:val="00AA6A40"/>
    <w:rsid w:val="00AA75F6"/>
    <w:rsid w:val="00AD00FD"/>
    <w:rsid w:val="00AE2B4C"/>
    <w:rsid w:val="00AF0A8E"/>
    <w:rsid w:val="00B27019"/>
    <w:rsid w:val="00B5664D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96E48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32F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9286C451304A67BA3EE414D3BE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197F-8DA7-43AC-8B75-BA412CA9D787}"/>
      </w:docPartPr>
      <w:docPartBody>
        <w:p w:rsidR="00000000" w:rsidRDefault="00DF750A">
          <w:pPr>
            <w:pStyle w:val="3E9286C451304A67BA3EE414D3BE273B"/>
          </w:pPr>
          <w:r>
            <w:t>YN</w:t>
          </w:r>
        </w:p>
      </w:docPartBody>
    </w:docPart>
    <w:docPart>
      <w:docPartPr>
        <w:name w:val="CC8888F7A7DB4BDDB9C47785E4B3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B329-15C9-45B8-B59A-20960D1C5F60}"/>
      </w:docPartPr>
      <w:docPartBody>
        <w:p w:rsidR="00000000" w:rsidRDefault="00DF750A">
          <w:pPr>
            <w:pStyle w:val="CC8888F7A7DB4BDDB9C47785E4B3E0D0"/>
          </w:pPr>
          <w:r w:rsidRPr="00906BEE">
            <w:t>Objective</w:t>
          </w:r>
        </w:p>
      </w:docPartBody>
    </w:docPart>
    <w:docPart>
      <w:docPartPr>
        <w:name w:val="50F004D106474DB69F808A331583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9B38-DAC9-4809-B75A-AFAC637A8C59}"/>
      </w:docPartPr>
      <w:docPartBody>
        <w:p w:rsidR="00DF750A" w:rsidRDefault="00DF750A" w:rsidP="007569C1">
          <w:r w:rsidRPr="00906BEE">
            <w:t>To get started, click placeholder text and start typing. Be brief: one or two sentences.</w:t>
          </w:r>
        </w:p>
        <w:p w:rsidR="00000000" w:rsidRDefault="00DF750A">
          <w:pPr>
            <w:pStyle w:val="50F004D106474DB69F808A331583D30B"/>
          </w:pPr>
          <w:r w:rsidRPr="00823C54">
            <w:t>Double-click the table cells in the footer to add your contact info (or delete the columns you don’t want).</w:t>
          </w:r>
        </w:p>
      </w:docPartBody>
    </w:docPart>
    <w:docPart>
      <w:docPartPr>
        <w:name w:val="70789F2DA7D64B92A5410721ECB5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D211-FC07-4383-B00D-62A1AED741C4}"/>
      </w:docPartPr>
      <w:docPartBody>
        <w:p w:rsidR="00000000" w:rsidRDefault="00DF750A">
          <w:pPr>
            <w:pStyle w:val="70789F2DA7D64B92A5410721ECB55663"/>
          </w:pPr>
          <w:r w:rsidRPr="00906BEE">
            <w:t>Skills</w:t>
          </w:r>
        </w:p>
      </w:docPartBody>
    </w:docPart>
    <w:docPart>
      <w:docPartPr>
        <w:name w:val="B68E3EF47EC942C688F76B99BD20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4809-0C64-472B-A5E2-513C9A411878}"/>
      </w:docPartPr>
      <w:docPartBody>
        <w:p w:rsidR="00000000" w:rsidRDefault="00DF750A">
          <w:pPr>
            <w:pStyle w:val="B68E3EF47EC942C688F76B99BD209A7C"/>
          </w:pPr>
          <w:r w:rsidRPr="00906BEE">
            <w:t>Explain what you’re especially good at. What sets you apart? Use your own language—not jargon.</w:t>
          </w:r>
        </w:p>
      </w:docPartBody>
    </w:docPart>
    <w:docPart>
      <w:docPartPr>
        <w:name w:val="2ED1E7F1E558458A9A2176D49404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7B4E-326D-4708-B54A-C985E463484B}"/>
      </w:docPartPr>
      <w:docPartBody>
        <w:p w:rsidR="00000000" w:rsidRDefault="00DF750A">
          <w:pPr>
            <w:pStyle w:val="2ED1E7F1E558458A9A2176D4940434AF"/>
          </w:pPr>
          <w:r>
            <w:t>Your name</w:t>
          </w:r>
        </w:p>
      </w:docPartBody>
    </w:docPart>
    <w:docPart>
      <w:docPartPr>
        <w:name w:val="D008CAA8121140F78EE81C98A1AD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239DB-76EA-49DF-BFB7-6F2AC3923814}"/>
      </w:docPartPr>
      <w:docPartBody>
        <w:p w:rsidR="00000000" w:rsidRDefault="00DF750A">
          <w:pPr>
            <w:pStyle w:val="D008CAA8121140F78EE81C98A1AD7CC5"/>
          </w:pPr>
          <w:r w:rsidRPr="007D6458">
            <w:t>Profession or Industry</w:t>
          </w:r>
        </w:p>
      </w:docPartBody>
    </w:docPart>
    <w:docPart>
      <w:docPartPr>
        <w:name w:val="263BA0E642BE4BC892661B365FFF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908E-E2D4-495A-A2B5-8A199F05B7A3}"/>
      </w:docPartPr>
      <w:docPartBody>
        <w:p w:rsidR="00000000" w:rsidRDefault="00DF750A">
          <w:pPr>
            <w:pStyle w:val="263BA0E642BE4BC892661B365FFF9FF7"/>
          </w:pPr>
          <w:r w:rsidRPr="007D6458">
            <w:t>Link to other online properties: Portfolio/Website/Blog</w:t>
          </w:r>
        </w:p>
      </w:docPartBody>
    </w:docPart>
    <w:docPart>
      <w:docPartPr>
        <w:name w:val="24B4024DDE124C988116D58810EB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6E5B-F453-4AAA-ABC7-A0140572DABB}"/>
      </w:docPartPr>
      <w:docPartBody>
        <w:p w:rsidR="00000000" w:rsidRDefault="00DF750A">
          <w:pPr>
            <w:pStyle w:val="24B4024DDE124C988116D58810EB8939"/>
          </w:pPr>
          <w:r w:rsidRPr="00906BEE">
            <w:t>Experience</w:t>
          </w:r>
        </w:p>
      </w:docPartBody>
    </w:docPart>
    <w:docPart>
      <w:docPartPr>
        <w:name w:val="A6AB7223354C4EEFB2954DF6F6AE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3E6B-DE9B-4711-92BD-467B7E63AE68}"/>
      </w:docPartPr>
      <w:docPartBody>
        <w:p w:rsidR="00000000" w:rsidRDefault="00DF750A">
          <w:pPr>
            <w:pStyle w:val="A6AB7223354C4EEFB2954DF6F6AE733A"/>
          </w:pPr>
          <w:r w:rsidRPr="00906BEE">
            <w:t>Job Title</w:t>
          </w:r>
        </w:p>
      </w:docPartBody>
    </w:docPart>
    <w:docPart>
      <w:docPartPr>
        <w:name w:val="27A34B7F4CA24AEDBBB280673A94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A2B1-9D4D-4675-BF97-85C1928F7F50}"/>
      </w:docPartPr>
      <w:docPartBody>
        <w:p w:rsidR="00000000" w:rsidRDefault="00DF750A">
          <w:pPr>
            <w:pStyle w:val="27A34B7F4CA24AEDBBB280673A9401E7"/>
          </w:pPr>
          <w:r w:rsidRPr="00906BEE">
            <w:t>Company</w:t>
          </w:r>
        </w:p>
      </w:docPartBody>
    </w:docPart>
    <w:docPart>
      <w:docPartPr>
        <w:name w:val="27BDC76CECF2477EBB1A48CAE0F2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C9AB-47BA-4AD5-9A89-8F7D5017244C}"/>
      </w:docPartPr>
      <w:docPartBody>
        <w:p w:rsidR="00000000" w:rsidRDefault="00DF750A">
          <w:pPr>
            <w:pStyle w:val="27BDC76CECF2477EBB1A48CAE0F285D5"/>
          </w:pPr>
          <w:r w:rsidRPr="00906BEE">
            <w:t>Dates From</w:t>
          </w:r>
        </w:p>
      </w:docPartBody>
    </w:docPart>
    <w:docPart>
      <w:docPartPr>
        <w:name w:val="439BF663420745EAB5A0A281FA92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E8E5-E7A7-48AC-A6F1-9ECF52B0A2D2}"/>
      </w:docPartPr>
      <w:docPartBody>
        <w:p w:rsidR="00000000" w:rsidRDefault="00DF750A">
          <w:pPr>
            <w:pStyle w:val="439BF663420745EAB5A0A281FA92B3BE"/>
          </w:pPr>
          <w:r w:rsidRPr="00906BEE">
            <w:t>To</w:t>
          </w:r>
        </w:p>
      </w:docPartBody>
    </w:docPart>
    <w:docPart>
      <w:docPartPr>
        <w:name w:val="2C862832B74D45748CC89BF4F765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974B-261C-4203-9C5E-D4BCD4161C3C}"/>
      </w:docPartPr>
      <w:docPartBody>
        <w:p w:rsidR="00000000" w:rsidRDefault="00DF750A">
          <w:pPr>
            <w:pStyle w:val="2C862832B74D45748CC89BF4F76520E4"/>
          </w:pPr>
          <w:r w:rsidRPr="00906BEE">
            <w:t>Summarize your key responsibilities, leadership, and most stellar accomplishments.  Don’t list everything; keep it relevant and include data that shows the impact you made.</w:t>
          </w:r>
        </w:p>
      </w:docPartBody>
    </w:docPart>
    <w:docPart>
      <w:docPartPr>
        <w:name w:val="9CE8E1B1A5E84E548C2985E8FDB1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31A5-6A21-4614-9D8D-4270E4CCD0B3}"/>
      </w:docPartPr>
      <w:docPartBody>
        <w:p w:rsidR="00000000" w:rsidRDefault="00DF750A">
          <w:pPr>
            <w:pStyle w:val="9CE8E1B1A5E84E548C2985E8FDB12633"/>
          </w:pPr>
          <w:r w:rsidRPr="00906BEE">
            <w:t>Job Title</w:t>
          </w:r>
        </w:p>
      </w:docPartBody>
    </w:docPart>
    <w:docPart>
      <w:docPartPr>
        <w:name w:val="4CC727285DEA4AEAB766BEFB5DE6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6CC5-FE89-4345-A500-FC0171ECCB57}"/>
      </w:docPartPr>
      <w:docPartBody>
        <w:p w:rsidR="00000000" w:rsidRDefault="00DF750A">
          <w:pPr>
            <w:pStyle w:val="4CC727285DEA4AEAB766BEFB5DE6B9D4"/>
          </w:pPr>
          <w:r w:rsidRPr="00906BEE">
            <w:t>Company</w:t>
          </w:r>
        </w:p>
      </w:docPartBody>
    </w:docPart>
    <w:docPart>
      <w:docPartPr>
        <w:name w:val="9F1D812E5BE54B3E892243C937BA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9619-95FA-45AD-86F8-B49100639E7B}"/>
      </w:docPartPr>
      <w:docPartBody>
        <w:p w:rsidR="00000000" w:rsidRDefault="00DF750A">
          <w:pPr>
            <w:pStyle w:val="9F1D812E5BE54B3E892243C937BA5680"/>
          </w:pPr>
          <w:r w:rsidRPr="00906BEE">
            <w:t>Dates From</w:t>
          </w:r>
        </w:p>
      </w:docPartBody>
    </w:docPart>
    <w:docPart>
      <w:docPartPr>
        <w:name w:val="8E01A7251E854D7B8D4A67A71D01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D44E-D85E-497E-A4FA-2DB977DE5DBE}"/>
      </w:docPartPr>
      <w:docPartBody>
        <w:p w:rsidR="00000000" w:rsidRDefault="00DF750A">
          <w:pPr>
            <w:pStyle w:val="8E01A7251E854D7B8D4A67A71D014F1D"/>
          </w:pPr>
          <w:r w:rsidRPr="00906BEE">
            <w:t>To</w:t>
          </w:r>
        </w:p>
      </w:docPartBody>
    </w:docPart>
    <w:docPart>
      <w:docPartPr>
        <w:name w:val="66099D0190A84C88B252CE00506C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D09E-4DA3-462F-A105-66F940E06DA9}"/>
      </w:docPartPr>
      <w:docPartBody>
        <w:p w:rsidR="00000000" w:rsidRDefault="00DF750A">
          <w:pPr>
            <w:pStyle w:val="66099D0190A84C88B252CE00506C5A29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3B8E50690EDA4405A52EC0586226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C4B7-00C2-4C49-B280-D0340B316C14}"/>
      </w:docPartPr>
      <w:docPartBody>
        <w:p w:rsidR="00000000" w:rsidRDefault="00DF750A">
          <w:pPr>
            <w:pStyle w:val="3B8E50690EDA4405A52EC0586226D517"/>
          </w:pPr>
          <w:r w:rsidRPr="00906BEE">
            <w:t>Degree</w:t>
          </w:r>
        </w:p>
      </w:docPartBody>
    </w:docPart>
    <w:docPart>
      <w:docPartPr>
        <w:name w:val="A315026E296D4D168F35562E4C15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3707-7DD2-48A7-AE08-DB76DB006363}"/>
      </w:docPartPr>
      <w:docPartBody>
        <w:p w:rsidR="00000000" w:rsidRDefault="00DF750A">
          <w:pPr>
            <w:pStyle w:val="A315026E296D4D168F35562E4C15E899"/>
          </w:pPr>
          <w:r w:rsidRPr="00906BEE">
            <w:t>Date Earned</w:t>
          </w:r>
        </w:p>
      </w:docPartBody>
    </w:docPart>
    <w:docPart>
      <w:docPartPr>
        <w:name w:val="79921ED7B23840F4BA5855C1B486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7FD6-388A-42B0-B790-83ECEC91FAEF}"/>
      </w:docPartPr>
      <w:docPartBody>
        <w:p w:rsidR="00000000" w:rsidRDefault="00DF750A">
          <w:pPr>
            <w:pStyle w:val="79921ED7B23840F4BA5855C1B4869F1E"/>
          </w:pPr>
          <w:r w:rsidRPr="00906BEE">
            <w:t>School</w:t>
          </w:r>
        </w:p>
      </w:docPartBody>
    </w:docPart>
    <w:docPart>
      <w:docPartPr>
        <w:name w:val="264FA2E0A96D4CCE815F60415EB1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787B-BEBB-47D8-BD7A-E5F829B6979F}"/>
      </w:docPartPr>
      <w:docPartBody>
        <w:p w:rsidR="00000000" w:rsidRDefault="00DF750A">
          <w:pPr>
            <w:pStyle w:val="264FA2E0A96D4CCE815F60415EB196DB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1C2028735A374169A12706F16C8D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9FB6-E14B-4FD2-9449-C7D7ADCD208D}"/>
      </w:docPartPr>
      <w:docPartBody>
        <w:p w:rsidR="00000000" w:rsidRDefault="00DF750A">
          <w:pPr>
            <w:pStyle w:val="1C2028735A374169A12706F16C8D5BA7"/>
          </w:pPr>
          <w:r w:rsidRPr="00906BEE">
            <w:t>Degree</w:t>
          </w:r>
        </w:p>
      </w:docPartBody>
    </w:docPart>
    <w:docPart>
      <w:docPartPr>
        <w:name w:val="5233F1902C7E4F57A25DCEC9FBCC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C963-C2B9-4E60-B0A6-35A54845753A}"/>
      </w:docPartPr>
      <w:docPartBody>
        <w:p w:rsidR="00000000" w:rsidRDefault="00DF750A">
          <w:pPr>
            <w:pStyle w:val="5233F1902C7E4F57A25DCEC9FBCC0851"/>
          </w:pPr>
          <w:r w:rsidRPr="00906BEE">
            <w:t>Date Earned</w:t>
          </w:r>
        </w:p>
      </w:docPartBody>
    </w:docPart>
    <w:docPart>
      <w:docPartPr>
        <w:name w:val="AD432439449B4C2C90DBE35D84AE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3B3C-796A-480C-8928-A93B04B90BFC}"/>
      </w:docPartPr>
      <w:docPartBody>
        <w:p w:rsidR="00000000" w:rsidRDefault="00DF750A">
          <w:pPr>
            <w:pStyle w:val="AD432439449B4C2C90DBE35D84AEDD11"/>
          </w:pPr>
          <w:r w:rsidRPr="00906BEE">
            <w:t>School</w:t>
          </w:r>
        </w:p>
      </w:docPartBody>
    </w:docPart>
    <w:docPart>
      <w:docPartPr>
        <w:name w:val="EDDDEB6C9451423C9D2F99DB71AE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9381-6922-483E-9986-0B71BC9C6627}"/>
      </w:docPartPr>
      <w:docPartBody>
        <w:p w:rsidR="00000000" w:rsidRDefault="00DF750A">
          <w:pPr>
            <w:pStyle w:val="EDDDEB6C9451423C9D2F99DB71AE3A58"/>
          </w:pPr>
          <w:r w:rsidRPr="00906BEE">
            <w:t>Volunteer Experience or Leadership</w:t>
          </w:r>
        </w:p>
      </w:docPartBody>
    </w:docPart>
    <w:docPart>
      <w:docPartPr>
        <w:name w:val="23F6A1C0DBB0425A8AE5E3045BA9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C66E-9798-41AE-83C8-3A3647737BE3}"/>
      </w:docPartPr>
      <w:docPartBody>
        <w:p w:rsidR="00000000" w:rsidRDefault="00DF750A">
          <w:pPr>
            <w:pStyle w:val="23F6A1C0DBB0425A8AE5E3045BA928F4"/>
          </w:pPr>
          <w:r w:rsidRPr="00906BEE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9286C451304A67BA3EE414D3BE273B">
    <w:name w:val="3E9286C451304A67BA3EE414D3BE273B"/>
  </w:style>
  <w:style w:type="paragraph" w:customStyle="1" w:styleId="CC8888F7A7DB4BDDB9C47785E4B3E0D0">
    <w:name w:val="CC8888F7A7DB4BDDB9C47785E4B3E0D0"/>
  </w:style>
  <w:style w:type="paragraph" w:customStyle="1" w:styleId="50F004D106474DB69F808A331583D30B">
    <w:name w:val="50F004D106474DB69F808A331583D30B"/>
  </w:style>
  <w:style w:type="paragraph" w:customStyle="1" w:styleId="70789F2DA7D64B92A5410721ECB55663">
    <w:name w:val="70789F2DA7D64B92A5410721ECB55663"/>
  </w:style>
  <w:style w:type="paragraph" w:customStyle="1" w:styleId="B68E3EF47EC942C688F76B99BD209A7C">
    <w:name w:val="B68E3EF47EC942C688F76B99BD209A7C"/>
  </w:style>
  <w:style w:type="paragraph" w:customStyle="1" w:styleId="2ED1E7F1E558458A9A2176D4940434AF">
    <w:name w:val="2ED1E7F1E558458A9A2176D4940434AF"/>
  </w:style>
  <w:style w:type="paragraph" w:customStyle="1" w:styleId="D008CAA8121140F78EE81C98A1AD7CC5">
    <w:name w:val="D008CAA8121140F78EE81C98A1AD7CC5"/>
  </w:style>
  <w:style w:type="paragraph" w:customStyle="1" w:styleId="263BA0E642BE4BC892661B365FFF9FF7">
    <w:name w:val="263BA0E642BE4BC892661B365FFF9FF7"/>
  </w:style>
  <w:style w:type="paragraph" w:customStyle="1" w:styleId="24B4024DDE124C988116D58810EB8939">
    <w:name w:val="24B4024DDE124C988116D58810EB8939"/>
  </w:style>
  <w:style w:type="paragraph" w:customStyle="1" w:styleId="A6AB7223354C4EEFB2954DF6F6AE733A">
    <w:name w:val="A6AB7223354C4EEFB2954DF6F6AE733A"/>
  </w:style>
  <w:style w:type="paragraph" w:customStyle="1" w:styleId="27A34B7F4CA24AEDBBB280673A9401E7">
    <w:name w:val="27A34B7F4CA24AEDBBB280673A9401E7"/>
  </w:style>
  <w:style w:type="paragraph" w:customStyle="1" w:styleId="27BDC76CECF2477EBB1A48CAE0F285D5">
    <w:name w:val="27BDC76CECF2477EBB1A48CAE0F285D5"/>
  </w:style>
  <w:style w:type="paragraph" w:customStyle="1" w:styleId="439BF663420745EAB5A0A281FA92B3BE">
    <w:name w:val="439BF663420745EAB5A0A281FA92B3BE"/>
  </w:style>
  <w:style w:type="paragraph" w:customStyle="1" w:styleId="2C862832B74D45748CC89BF4F76520E4">
    <w:name w:val="2C862832B74D45748CC89BF4F76520E4"/>
  </w:style>
  <w:style w:type="paragraph" w:customStyle="1" w:styleId="9CE8E1B1A5E84E548C2985E8FDB12633">
    <w:name w:val="9CE8E1B1A5E84E548C2985E8FDB12633"/>
  </w:style>
  <w:style w:type="paragraph" w:customStyle="1" w:styleId="4CC727285DEA4AEAB766BEFB5DE6B9D4">
    <w:name w:val="4CC727285DEA4AEAB766BEFB5DE6B9D4"/>
  </w:style>
  <w:style w:type="paragraph" w:customStyle="1" w:styleId="9F1D812E5BE54B3E892243C937BA5680">
    <w:name w:val="9F1D812E5BE54B3E892243C937BA5680"/>
  </w:style>
  <w:style w:type="paragraph" w:customStyle="1" w:styleId="8E01A7251E854D7B8D4A67A71D014F1D">
    <w:name w:val="8E01A7251E854D7B8D4A67A71D014F1D"/>
  </w:style>
  <w:style w:type="paragraph" w:customStyle="1" w:styleId="66099D0190A84C88B252CE00506C5A29">
    <w:name w:val="66099D0190A84C88B252CE00506C5A29"/>
  </w:style>
  <w:style w:type="paragraph" w:customStyle="1" w:styleId="2B71F8393BAD4A5DBD0B509EDE7BC971">
    <w:name w:val="2B71F8393BAD4A5DBD0B509EDE7BC971"/>
  </w:style>
  <w:style w:type="paragraph" w:customStyle="1" w:styleId="3B8E50690EDA4405A52EC0586226D517">
    <w:name w:val="3B8E50690EDA4405A52EC0586226D517"/>
  </w:style>
  <w:style w:type="paragraph" w:customStyle="1" w:styleId="A315026E296D4D168F35562E4C15E899">
    <w:name w:val="A315026E296D4D168F35562E4C15E899"/>
  </w:style>
  <w:style w:type="paragraph" w:customStyle="1" w:styleId="79921ED7B23840F4BA5855C1B4869F1E">
    <w:name w:val="79921ED7B23840F4BA5855C1B4869F1E"/>
  </w:style>
  <w:style w:type="paragraph" w:customStyle="1" w:styleId="264FA2E0A96D4CCE815F60415EB196DB">
    <w:name w:val="264FA2E0A96D4CCE815F60415EB196DB"/>
  </w:style>
  <w:style w:type="paragraph" w:customStyle="1" w:styleId="1C2028735A374169A12706F16C8D5BA7">
    <w:name w:val="1C2028735A374169A12706F16C8D5BA7"/>
  </w:style>
  <w:style w:type="paragraph" w:customStyle="1" w:styleId="5233F1902C7E4F57A25DCEC9FBCC0851">
    <w:name w:val="5233F1902C7E4F57A25DCEC9FBCC0851"/>
  </w:style>
  <w:style w:type="paragraph" w:customStyle="1" w:styleId="AD432439449B4C2C90DBE35D84AEDD11">
    <w:name w:val="AD432439449B4C2C90DBE35D84AEDD11"/>
  </w:style>
  <w:style w:type="paragraph" w:customStyle="1" w:styleId="63E02190C4F3451AA6F75066D16B250E">
    <w:name w:val="63E02190C4F3451AA6F75066D16B250E"/>
  </w:style>
  <w:style w:type="paragraph" w:customStyle="1" w:styleId="EDDDEB6C9451423C9D2F99DB71AE3A58">
    <w:name w:val="EDDDEB6C9451423C9D2F99DB71AE3A58"/>
  </w:style>
  <w:style w:type="paragraph" w:customStyle="1" w:styleId="23F6A1C0DBB0425A8AE5E3045BA928F4">
    <w:name w:val="23F6A1C0DBB0425A8AE5E3045BA92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2022-03-31T13:39:00Z</dcterms:created>
  <dcterms:modified xsi:type="dcterms:W3CDTF">2022-03-31T13:44:00Z</dcterms:modified>
</cp:coreProperties>
</file>